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B" w:rsidRPr="00D60376" w:rsidRDefault="0033242B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4C9E" w:rsidRPr="00D60376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0376">
        <w:rPr>
          <w:rFonts w:ascii="Arial" w:hAnsi="Arial" w:cs="Arial"/>
          <w:b/>
          <w:sz w:val="24"/>
          <w:szCs w:val="24"/>
          <w:u w:val="single"/>
        </w:rPr>
        <w:t>M</w:t>
      </w:r>
      <w:r w:rsidR="00D262E0" w:rsidRPr="00D60376">
        <w:rPr>
          <w:rFonts w:ascii="Arial" w:hAnsi="Arial" w:cs="Arial"/>
          <w:b/>
          <w:sz w:val="24"/>
          <w:szCs w:val="24"/>
          <w:u w:val="single"/>
        </w:rPr>
        <w:t>ŠMT</w:t>
      </w:r>
      <w:r w:rsidRPr="00D603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D60376">
        <w:rPr>
          <w:rFonts w:ascii="Arial" w:hAnsi="Arial" w:cs="Arial"/>
          <w:b/>
          <w:sz w:val="24"/>
          <w:szCs w:val="24"/>
          <w:u w:val="single"/>
        </w:rPr>
        <w:t>–</w:t>
      </w:r>
      <w:r w:rsidRPr="00D603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D60376">
        <w:rPr>
          <w:rFonts w:ascii="Arial" w:hAnsi="Arial" w:cs="Arial"/>
          <w:b/>
          <w:sz w:val="24"/>
          <w:szCs w:val="24"/>
          <w:u w:val="single"/>
        </w:rPr>
        <w:t>INTER</w:t>
      </w:r>
      <w:r w:rsidR="00954C9E" w:rsidRPr="00D60376">
        <w:rPr>
          <w:rFonts w:ascii="Arial" w:hAnsi="Arial" w:cs="Arial"/>
          <w:b/>
          <w:sz w:val="24"/>
          <w:szCs w:val="24"/>
          <w:u w:val="single"/>
        </w:rPr>
        <w:t>-</w:t>
      </w:r>
      <w:r w:rsidR="005606F9" w:rsidRPr="00D60376">
        <w:rPr>
          <w:rFonts w:ascii="Arial" w:hAnsi="Arial" w:cs="Arial"/>
          <w:b/>
          <w:sz w:val="24"/>
          <w:szCs w:val="24"/>
          <w:u w:val="single"/>
        </w:rPr>
        <w:t>EXCELLENCE</w:t>
      </w:r>
      <w:r w:rsidRPr="00D603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06F9" w:rsidRPr="00D60376">
        <w:rPr>
          <w:rFonts w:ascii="Arial" w:hAnsi="Arial" w:cs="Arial"/>
          <w:b/>
          <w:sz w:val="24"/>
          <w:szCs w:val="24"/>
          <w:u w:val="single"/>
        </w:rPr>
        <w:t>–</w:t>
      </w:r>
      <w:r w:rsidR="00D262E0" w:rsidRPr="00D6037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5606F9" w:rsidRPr="00D60376">
        <w:rPr>
          <w:rFonts w:ascii="Arial" w:hAnsi="Arial" w:cs="Arial"/>
          <w:b/>
          <w:sz w:val="24"/>
          <w:szCs w:val="24"/>
          <w:u w:val="single"/>
        </w:rPr>
        <w:t>INTER-EUREKA</w:t>
      </w:r>
      <w:r w:rsidRPr="00D60376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954C9E" w:rsidRPr="00D60376">
        <w:rPr>
          <w:rFonts w:ascii="Arial" w:hAnsi="Arial" w:cs="Arial"/>
          <w:b/>
          <w:sz w:val="24"/>
          <w:szCs w:val="24"/>
          <w:u w:val="single"/>
        </w:rPr>
        <w:t xml:space="preserve">  3. národní</w:t>
      </w:r>
      <w:proofErr w:type="gramEnd"/>
      <w:r w:rsidR="00954C9E" w:rsidRPr="00D60376">
        <w:rPr>
          <w:rFonts w:ascii="Arial" w:hAnsi="Arial" w:cs="Arial"/>
          <w:b/>
          <w:sz w:val="24"/>
          <w:szCs w:val="24"/>
          <w:u w:val="single"/>
        </w:rPr>
        <w:t xml:space="preserve"> výzva – </w:t>
      </w:r>
    </w:p>
    <w:p w:rsidR="00F15F82" w:rsidRPr="00D60376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0376">
        <w:rPr>
          <w:rFonts w:ascii="Arial" w:hAnsi="Arial" w:cs="Arial"/>
          <w:b/>
          <w:sz w:val="24"/>
          <w:szCs w:val="24"/>
          <w:u w:val="single"/>
        </w:rPr>
        <w:t xml:space="preserve"> stručné shrnutí</w:t>
      </w:r>
    </w:p>
    <w:p w:rsidR="00F15F82" w:rsidRPr="00D60376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242B" w:rsidRPr="00D60376" w:rsidRDefault="0033242B" w:rsidP="00F15F82">
      <w:pPr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F15F82" w:rsidRPr="00D60376" w:rsidRDefault="005606F9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D60376">
        <w:rPr>
          <w:rFonts w:ascii="Arial" w:hAnsi="Arial" w:cs="Arial"/>
          <w:b/>
          <w:sz w:val="20"/>
          <w:szCs w:val="20"/>
          <w:u w:val="single"/>
          <w:lang w:eastAsia="cs-CZ"/>
        </w:rPr>
        <w:t>Cíl výzvy</w:t>
      </w:r>
      <w:r w:rsidRPr="00D60376">
        <w:rPr>
          <w:rFonts w:ascii="Arial" w:hAnsi="Arial" w:cs="Arial"/>
          <w:b/>
          <w:sz w:val="20"/>
          <w:szCs w:val="20"/>
          <w:lang w:eastAsia="cs-CZ"/>
        </w:rPr>
        <w:t xml:space="preserve">: </w:t>
      </w:r>
      <w:r w:rsidRPr="00D60376">
        <w:rPr>
          <w:rFonts w:ascii="Arial" w:hAnsi="Arial" w:cs="Arial"/>
          <w:sz w:val="20"/>
          <w:szCs w:val="20"/>
          <w:lang w:eastAsia="cs-CZ"/>
        </w:rPr>
        <w:t>podpora mezinárodní spolupráce mezi malými, středními a velkými podniky a výzkumnými organizacemi.</w:t>
      </w:r>
    </w:p>
    <w:p w:rsidR="005606F9" w:rsidRPr="00D60376" w:rsidRDefault="005606F9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D60376">
        <w:rPr>
          <w:rFonts w:ascii="Arial" w:hAnsi="Arial" w:cs="Arial"/>
          <w:sz w:val="20"/>
          <w:szCs w:val="20"/>
          <w:lang w:eastAsia="cs-CZ"/>
        </w:rPr>
        <w:t xml:space="preserve">Především určena pro oblasti: </w:t>
      </w:r>
      <w:r w:rsidR="00A953B5" w:rsidRPr="00D60376">
        <w:rPr>
          <w:rFonts w:ascii="Arial" w:hAnsi="Arial" w:cs="Arial"/>
          <w:sz w:val="20"/>
          <w:szCs w:val="20"/>
          <w:lang w:eastAsia="cs-CZ"/>
        </w:rPr>
        <w:t>komunikační a informační technologie, biotechnologie a lékařská technika, nové materiály, životní prostředí, doprava, energetika, automati</w:t>
      </w:r>
      <w:bookmarkStart w:id="0" w:name="_GoBack"/>
      <w:bookmarkEnd w:id="0"/>
      <w:r w:rsidR="00A953B5" w:rsidRPr="00D60376">
        <w:rPr>
          <w:rFonts w:ascii="Arial" w:hAnsi="Arial" w:cs="Arial"/>
          <w:sz w:val="20"/>
          <w:szCs w:val="20"/>
          <w:lang w:eastAsia="cs-CZ"/>
        </w:rPr>
        <w:t>zace, robotika aj.</w:t>
      </w:r>
    </w:p>
    <w:p w:rsidR="004503F0" w:rsidRPr="00D60376" w:rsidRDefault="004503F0" w:rsidP="00F15F82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D60376">
        <w:rPr>
          <w:rFonts w:ascii="Arial" w:hAnsi="Arial" w:cs="Arial"/>
          <w:sz w:val="20"/>
          <w:szCs w:val="20"/>
          <w:lang w:eastAsia="cs-CZ"/>
        </w:rPr>
        <w:t>Očekávané v</w:t>
      </w:r>
      <w:r w:rsidR="00EC04A4" w:rsidRPr="00D60376">
        <w:rPr>
          <w:rFonts w:ascii="Arial" w:hAnsi="Arial" w:cs="Arial"/>
          <w:sz w:val="20"/>
          <w:szCs w:val="20"/>
          <w:lang w:eastAsia="cs-CZ"/>
        </w:rPr>
        <w:t>yužití</w:t>
      </w:r>
      <w:r w:rsidRPr="00D60376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EC04A4" w:rsidRPr="00D60376">
        <w:rPr>
          <w:rFonts w:ascii="Arial" w:hAnsi="Arial" w:cs="Arial"/>
          <w:sz w:val="20"/>
          <w:szCs w:val="20"/>
          <w:lang w:eastAsia="cs-CZ"/>
        </w:rPr>
        <w:t>komerční využití, tj. nové inovované výrobky, nové technologie, nové služby a jejich uplatnění na</w:t>
      </w:r>
      <w:r w:rsidR="003D3164" w:rsidRPr="00D6037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C04A4" w:rsidRPr="00D60376">
        <w:rPr>
          <w:rFonts w:ascii="Arial" w:hAnsi="Arial" w:cs="Arial"/>
          <w:sz w:val="20"/>
          <w:szCs w:val="20"/>
          <w:lang w:eastAsia="cs-CZ"/>
        </w:rPr>
        <w:t>trhu.</w:t>
      </w:r>
    </w:p>
    <w:p w:rsidR="005F12DD" w:rsidRPr="00D60376" w:rsidRDefault="005F12DD" w:rsidP="005F12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Datum ukončení příjmu žádostí o podporu</w:t>
      </w:r>
      <w:r w:rsidRPr="00D60376">
        <w:rPr>
          <w:rFonts w:ascii="Arial" w:hAnsi="Arial" w:cs="Arial"/>
          <w:b/>
          <w:sz w:val="20"/>
          <w:szCs w:val="20"/>
        </w:rPr>
        <w:t xml:space="preserve">:  </w:t>
      </w:r>
      <w:r w:rsidR="00954C9E" w:rsidRPr="00D60376">
        <w:rPr>
          <w:rFonts w:ascii="Arial" w:hAnsi="Arial" w:cs="Arial"/>
          <w:sz w:val="20"/>
          <w:szCs w:val="20"/>
        </w:rPr>
        <w:t>9</w:t>
      </w:r>
      <w:r w:rsidR="00A953B5" w:rsidRPr="00D60376">
        <w:rPr>
          <w:rFonts w:ascii="Arial" w:hAnsi="Arial" w:cs="Arial"/>
          <w:sz w:val="20"/>
          <w:szCs w:val="20"/>
        </w:rPr>
        <w:t xml:space="preserve">. </w:t>
      </w:r>
      <w:r w:rsidR="00954C9E" w:rsidRPr="00D60376">
        <w:rPr>
          <w:rFonts w:ascii="Arial" w:hAnsi="Arial" w:cs="Arial"/>
          <w:sz w:val="20"/>
          <w:szCs w:val="20"/>
        </w:rPr>
        <w:t>10</w:t>
      </w:r>
      <w:r w:rsidRPr="00D60376">
        <w:rPr>
          <w:rFonts w:ascii="Arial" w:hAnsi="Arial" w:cs="Arial"/>
          <w:sz w:val="20"/>
          <w:szCs w:val="20"/>
        </w:rPr>
        <w:t>. 2017</w:t>
      </w:r>
    </w:p>
    <w:p w:rsidR="00636F8E" w:rsidRPr="00D60376" w:rsidRDefault="00636F8E" w:rsidP="00636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03F0" w:rsidRPr="00D60376" w:rsidRDefault="004503F0" w:rsidP="004503F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hAnsi="Arial" w:cs="Arial"/>
          <w:b/>
          <w:sz w:val="20"/>
          <w:szCs w:val="20"/>
          <w:u w:val="single"/>
          <w:lang w:eastAsia="cs-CZ"/>
        </w:rPr>
        <w:t>Max. doba řešení</w:t>
      </w:r>
      <w:r w:rsidRPr="00D60376">
        <w:rPr>
          <w:rFonts w:ascii="Arial" w:hAnsi="Arial" w:cs="Arial"/>
          <w:sz w:val="20"/>
          <w:szCs w:val="20"/>
          <w:lang w:eastAsia="cs-CZ"/>
        </w:rPr>
        <w:t>: 48 měsíců</w:t>
      </w:r>
    </w:p>
    <w:p w:rsidR="00636F8E" w:rsidRPr="00D60376" w:rsidRDefault="00636F8E" w:rsidP="00636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Plánovaná alokace výzvy:</w:t>
      </w:r>
      <w:r w:rsidRPr="00D60376">
        <w:rPr>
          <w:rFonts w:ascii="Arial" w:hAnsi="Arial" w:cs="Arial"/>
          <w:sz w:val="20"/>
          <w:szCs w:val="20"/>
        </w:rPr>
        <w:t xml:space="preserve"> </w:t>
      </w:r>
      <w:r w:rsidR="00306486" w:rsidRPr="00D60376">
        <w:rPr>
          <w:rFonts w:ascii="Arial" w:hAnsi="Arial" w:cs="Arial"/>
          <w:sz w:val="20"/>
          <w:szCs w:val="20"/>
        </w:rPr>
        <w:t>20</w:t>
      </w:r>
      <w:r w:rsidRPr="00D60376">
        <w:rPr>
          <w:rFonts w:ascii="Arial" w:hAnsi="Arial" w:cs="Arial"/>
          <w:sz w:val="20"/>
          <w:szCs w:val="20"/>
        </w:rPr>
        <w:t xml:space="preserve"> mil. Kč</w:t>
      </w:r>
      <w:r w:rsidR="00EC04A4" w:rsidRPr="00D60376">
        <w:rPr>
          <w:rFonts w:ascii="Arial" w:hAnsi="Arial" w:cs="Arial"/>
          <w:sz w:val="20"/>
          <w:szCs w:val="20"/>
        </w:rPr>
        <w:t xml:space="preserve"> v roce 201</w:t>
      </w:r>
      <w:r w:rsidR="00306486" w:rsidRPr="00D60376">
        <w:rPr>
          <w:rFonts w:ascii="Arial" w:hAnsi="Arial" w:cs="Arial"/>
          <w:sz w:val="20"/>
          <w:szCs w:val="20"/>
        </w:rPr>
        <w:t>8</w:t>
      </w:r>
      <w:r w:rsidR="00EC04A4" w:rsidRPr="00D60376">
        <w:rPr>
          <w:rFonts w:ascii="Arial" w:hAnsi="Arial" w:cs="Arial"/>
          <w:sz w:val="20"/>
          <w:szCs w:val="20"/>
        </w:rPr>
        <w:t xml:space="preserve"> (</w:t>
      </w:r>
      <w:r w:rsidR="00306486" w:rsidRPr="00D60376">
        <w:rPr>
          <w:rFonts w:ascii="Arial" w:hAnsi="Arial" w:cs="Arial"/>
          <w:sz w:val="20"/>
          <w:szCs w:val="20"/>
        </w:rPr>
        <w:t>25</w:t>
      </w:r>
      <w:r w:rsidR="00EC04A4" w:rsidRPr="00D60376">
        <w:rPr>
          <w:rFonts w:ascii="Arial" w:hAnsi="Arial" w:cs="Arial"/>
          <w:sz w:val="20"/>
          <w:szCs w:val="20"/>
        </w:rPr>
        <w:t xml:space="preserve"> mil. Kč v r. 201</w:t>
      </w:r>
      <w:r w:rsidR="00306486" w:rsidRPr="00D60376">
        <w:rPr>
          <w:rFonts w:ascii="Arial" w:hAnsi="Arial" w:cs="Arial"/>
          <w:sz w:val="20"/>
          <w:szCs w:val="20"/>
        </w:rPr>
        <w:t>9</w:t>
      </w:r>
      <w:r w:rsidR="00EC04A4" w:rsidRPr="00D60376">
        <w:rPr>
          <w:rFonts w:ascii="Arial" w:hAnsi="Arial" w:cs="Arial"/>
          <w:sz w:val="20"/>
          <w:szCs w:val="20"/>
        </w:rPr>
        <w:t xml:space="preserve"> i 20</w:t>
      </w:r>
      <w:r w:rsidR="00306486" w:rsidRPr="00D60376">
        <w:rPr>
          <w:rFonts w:ascii="Arial" w:hAnsi="Arial" w:cs="Arial"/>
          <w:sz w:val="20"/>
          <w:szCs w:val="20"/>
        </w:rPr>
        <w:t>20</w:t>
      </w:r>
      <w:r w:rsidR="00EC04A4" w:rsidRPr="00D60376">
        <w:rPr>
          <w:rFonts w:ascii="Arial" w:hAnsi="Arial" w:cs="Arial"/>
          <w:sz w:val="20"/>
          <w:szCs w:val="20"/>
        </w:rPr>
        <w:t xml:space="preserve">, </w:t>
      </w:r>
      <w:r w:rsidR="00306486" w:rsidRPr="00D60376">
        <w:rPr>
          <w:rFonts w:ascii="Arial" w:hAnsi="Arial" w:cs="Arial"/>
          <w:sz w:val="20"/>
          <w:szCs w:val="20"/>
        </w:rPr>
        <w:t>20</w:t>
      </w:r>
      <w:r w:rsidR="00EC04A4" w:rsidRPr="00D60376">
        <w:rPr>
          <w:rFonts w:ascii="Arial" w:hAnsi="Arial" w:cs="Arial"/>
          <w:sz w:val="20"/>
          <w:szCs w:val="20"/>
        </w:rPr>
        <w:t xml:space="preserve"> mil. Kč v r. 202</w:t>
      </w:r>
      <w:r w:rsidR="00306486" w:rsidRPr="00D60376">
        <w:rPr>
          <w:rFonts w:ascii="Arial" w:hAnsi="Arial" w:cs="Arial"/>
          <w:sz w:val="20"/>
          <w:szCs w:val="20"/>
        </w:rPr>
        <w:t>1</w:t>
      </w:r>
      <w:r w:rsidR="00EC04A4" w:rsidRPr="00D60376">
        <w:rPr>
          <w:rFonts w:ascii="Arial" w:hAnsi="Arial" w:cs="Arial"/>
          <w:sz w:val="20"/>
          <w:szCs w:val="20"/>
        </w:rPr>
        <w:t>)</w:t>
      </w:r>
    </w:p>
    <w:p w:rsidR="00636F8E" w:rsidRPr="00D60376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36F8E" w:rsidRPr="00D60376" w:rsidRDefault="00636F8E" w:rsidP="00636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Výše podpory</w:t>
      </w:r>
      <w:r w:rsidRPr="00D60376">
        <w:rPr>
          <w:rFonts w:ascii="Arial" w:hAnsi="Arial" w:cs="Arial"/>
          <w:b/>
          <w:sz w:val="20"/>
          <w:szCs w:val="20"/>
        </w:rPr>
        <w:t>:</w:t>
      </w:r>
      <w:r w:rsidRPr="00D60376">
        <w:rPr>
          <w:rFonts w:ascii="Arial" w:hAnsi="Arial" w:cs="Arial"/>
          <w:sz w:val="20"/>
          <w:szCs w:val="20"/>
        </w:rPr>
        <w:t xml:space="preserve"> </w:t>
      </w:r>
    </w:p>
    <w:p w:rsidR="00636F8E" w:rsidRPr="00D60376" w:rsidRDefault="008F4240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eastAsia="Times New Roman" w:hAnsi="Arial" w:cs="Arial"/>
          <w:sz w:val="20"/>
          <w:szCs w:val="20"/>
          <w:lang w:eastAsia="cs-CZ"/>
        </w:rPr>
        <w:t>Maximální výše podpory na uznatelných nákladech:</w:t>
      </w:r>
      <w:r w:rsidR="00636F8E" w:rsidRPr="00D603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  <w:t>50% (průmyslový výzkum)</w:t>
      </w:r>
    </w:p>
    <w:p w:rsidR="008F4240" w:rsidRPr="00D60376" w:rsidRDefault="003D3164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ab/>
        <w:t>25% (</w:t>
      </w:r>
      <w:r w:rsidR="008F4240" w:rsidRPr="00D60376">
        <w:rPr>
          <w:rFonts w:ascii="Arial" w:eastAsia="Times New Roman" w:hAnsi="Arial" w:cs="Arial"/>
          <w:sz w:val="20"/>
          <w:szCs w:val="20"/>
          <w:lang w:eastAsia="cs-CZ"/>
        </w:rPr>
        <w:t>experimentální vývoj)</w:t>
      </w:r>
    </w:p>
    <w:p w:rsidR="007A77F6" w:rsidRPr="00D60376" w:rsidRDefault="007A77F6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7F6" w:rsidRPr="00D60376" w:rsidRDefault="00B516D3" w:rsidP="007A77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Uchazeči</w:t>
      </w:r>
      <w:r w:rsidR="007A77F6" w:rsidRPr="00D60376">
        <w:rPr>
          <w:rFonts w:ascii="Arial" w:hAnsi="Arial" w:cs="Arial"/>
          <w:b/>
          <w:sz w:val="20"/>
          <w:szCs w:val="20"/>
        </w:rPr>
        <w:t>:</w:t>
      </w:r>
      <w:r w:rsidR="007A77F6" w:rsidRPr="00D60376">
        <w:rPr>
          <w:rFonts w:ascii="Arial" w:hAnsi="Arial" w:cs="Arial"/>
          <w:sz w:val="20"/>
          <w:szCs w:val="20"/>
        </w:rPr>
        <w:t xml:space="preserve"> </w:t>
      </w:r>
    </w:p>
    <w:p w:rsidR="00A244FE" w:rsidRPr="00D60376" w:rsidRDefault="00B516D3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Žadatel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0376">
        <w:rPr>
          <w:rFonts w:ascii="Arial" w:hAnsi="Arial" w:cs="Arial"/>
          <w:sz w:val="20"/>
          <w:szCs w:val="20"/>
        </w:rPr>
        <w:t>malý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0376">
        <w:rPr>
          <w:rFonts w:ascii="Arial" w:hAnsi="Arial" w:cs="Arial"/>
          <w:sz w:val="20"/>
          <w:szCs w:val="20"/>
        </w:rPr>
        <w:t>střední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nebo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velký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podnik</w:t>
      </w:r>
      <w:proofErr w:type="spellEnd"/>
      <w:r w:rsidR="007A77F6" w:rsidRPr="00D60376">
        <w:rPr>
          <w:rFonts w:ascii="Arial" w:hAnsi="Arial" w:cs="Arial"/>
          <w:sz w:val="20"/>
          <w:szCs w:val="20"/>
        </w:rPr>
        <w:t xml:space="preserve"> </w:t>
      </w:r>
    </w:p>
    <w:p w:rsidR="007A77F6" w:rsidRPr="00D60376" w:rsidRDefault="000A18F5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Další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uchazeč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0376">
        <w:rPr>
          <w:rFonts w:ascii="Arial" w:hAnsi="Arial" w:cs="Arial"/>
          <w:sz w:val="20"/>
          <w:szCs w:val="20"/>
        </w:rPr>
        <w:t>výzkumná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organizace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0376">
        <w:rPr>
          <w:rFonts w:ascii="Arial" w:hAnsi="Arial" w:cs="Arial"/>
          <w:sz w:val="20"/>
          <w:szCs w:val="20"/>
        </w:rPr>
        <w:t>malý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0376">
        <w:rPr>
          <w:rFonts w:ascii="Arial" w:hAnsi="Arial" w:cs="Arial"/>
          <w:sz w:val="20"/>
          <w:szCs w:val="20"/>
        </w:rPr>
        <w:t>střední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nebo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velký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podnik</w:t>
      </w:r>
      <w:proofErr w:type="spellEnd"/>
    </w:p>
    <w:p w:rsidR="000A18F5" w:rsidRPr="00D60376" w:rsidRDefault="000A18F5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60376">
        <w:rPr>
          <w:rFonts w:ascii="Arial" w:hAnsi="Arial" w:cs="Arial"/>
          <w:b/>
          <w:sz w:val="20"/>
          <w:szCs w:val="20"/>
        </w:rPr>
        <w:t>Nutná</w:t>
      </w:r>
      <w:proofErr w:type="spellEnd"/>
      <w:r w:rsidRPr="00D60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b/>
          <w:sz w:val="20"/>
          <w:szCs w:val="20"/>
        </w:rPr>
        <w:t>spolupráce</w:t>
      </w:r>
      <w:proofErr w:type="spellEnd"/>
      <w:r w:rsidRPr="00D60376">
        <w:rPr>
          <w:rFonts w:ascii="Arial" w:hAnsi="Arial" w:cs="Arial"/>
          <w:b/>
          <w:sz w:val="20"/>
          <w:szCs w:val="20"/>
        </w:rPr>
        <w:t xml:space="preserve"> min. 1 </w:t>
      </w:r>
      <w:proofErr w:type="spellStart"/>
      <w:r w:rsidRPr="00D60376">
        <w:rPr>
          <w:rFonts w:ascii="Arial" w:hAnsi="Arial" w:cs="Arial"/>
          <w:b/>
          <w:sz w:val="20"/>
          <w:szCs w:val="20"/>
        </w:rPr>
        <w:t>subjektu</w:t>
      </w:r>
      <w:proofErr w:type="spellEnd"/>
      <w:r w:rsidRPr="00D60376">
        <w:rPr>
          <w:rFonts w:ascii="Arial" w:hAnsi="Arial" w:cs="Arial"/>
          <w:b/>
          <w:sz w:val="20"/>
          <w:szCs w:val="20"/>
        </w:rPr>
        <w:t xml:space="preserve"> z ČR a 1 </w:t>
      </w:r>
      <w:proofErr w:type="spellStart"/>
      <w:r w:rsidRPr="00D60376">
        <w:rPr>
          <w:rFonts w:ascii="Arial" w:hAnsi="Arial" w:cs="Arial"/>
          <w:b/>
          <w:sz w:val="20"/>
          <w:szCs w:val="20"/>
        </w:rPr>
        <w:t>subjektu</w:t>
      </w:r>
      <w:proofErr w:type="spellEnd"/>
      <w:r w:rsidRPr="00D60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b/>
          <w:sz w:val="20"/>
          <w:szCs w:val="20"/>
        </w:rPr>
        <w:t>ze</w:t>
      </w:r>
      <w:proofErr w:type="spellEnd"/>
      <w:r w:rsidRPr="00D60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b/>
          <w:sz w:val="20"/>
          <w:szCs w:val="20"/>
        </w:rPr>
        <w:t>zahraničí</w:t>
      </w:r>
      <w:proofErr w:type="spellEnd"/>
    </w:p>
    <w:p w:rsidR="00306486" w:rsidRPr="00D60376" w:rsidRDefault="00306486" w:rsidP="00306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6486" w:rsidRPr="00D60376" w:rsidRDefault="00306486" w:rsidP="00306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Mezi přímé náklady projektů patří:</w:t>
      </w:r>
    </w:p>
    <w:p w:rsidR="00306486" w:rsidRPr="00D60376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osobní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náklady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včetně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povinných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zákonných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odvodů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0376">
        <w:rPr>
          <w:rFonts w:ascii="Arial" w:hAnsi="Arial" w:cs="Arial"/>
          <w:sz w:val="20"/>
          <w:szCs w:val="20"/>
        </w:rPr>
        <w:t>přídělu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60376">
        <w:rPr>
          <w:rFonts w:ascii="Arial" w:hAnsi="Arial" w:cs="Arial"/>
          <w:sz w:val="20"/>
          <w:szCs w:val="20"/>
        </w:rPr>
        <w:t>fondu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kulturních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0376">
        <w:rPr>
          <w:rFonts w:ascii="Arial" w:hAnsi="Arial" w:cs="Arial"/>
          <w:sz w:val="20"/>
          <w:szCs w:val="20"/>
        </w:rPr>
        <w:t>sociálních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potřeb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0376">
        <w:rPr>
          <w:rFonts w:ascii="Arial" w:hAnsi="Arial" w:cs="Arial"/>
          <w:sz w:val="20"/>
          <w:szCs w:val="20"/>
        </w:rPr>
        <w:t>nebo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jiného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obdobného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fondu</w:t>
      </w:r>
      <w:proofErr w:type="spellEnd"/>
      <w:r w:rsidRPr="00D60376">
        <w:rPr>
          <w:rFonts w:ascii="Arial" w:hAnsi="Arial" w:cs="Arial"/>
          <w:sz w:val="20"/>
          <w:szCs w:val="20"/>
        </w:rPr>
        <w:t>);</w:t>
      </w:r>
    </w:p>
    <w:p w:rsidR="00306486" w:rsidRPr="00D60376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odpisy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dlouhodobého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majetku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0376">
        <w:rPr>
          <w:rFonts w:ascii="Arial" w:hAnsi="Arial" w:cs="Arial"/>
          <w:sz w:val="20"/>
          <w:szCs w:val="20"/>
        </w:rPr>
        <w:t>hmotný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0376">
        <w:rPr>
          <w:rFonts w:ascii="Arial" w:hAnsi="Arial" w:cs="Arial"/>
          <w:sz w:val="20"/>
          <w:szCs w:val="20"/>
        </w:rPr>
        <w:t>nehmotný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);  </w:t>
      </w:r>
    </w:p>
    <w:p w:rsidR="00306486" w:rsidRPr="00D60376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ostatní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zboží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0376">
        <w:rPr>
          <w:rFonts w:ascii="Arial" w:hAnsi="Arial" w:cs="Arial"/>
          <w:sz w:val="20"/>
          <w:szCs w:val="20"/>
        </w:rPr>
        <w:t>služby</w:t>
      </w:r>
      <w:proofErr w:type="spellEnd"/>
      <w:r w:rsidRPr="00D60376">
        <w:rPr>
          <w:rFonts w:ascii="Arial" w:hAnsi="Arial" w:cs="Arial"/>
          <w:sz w:val="20"/>
          <w:szCs w:val="20"/>
        </w:rPr>
        <w:t>;</w:t>
      </w:r>
    </w:p>
    <w:p w:rsidR="00306486" w:rsidRPr="00D60376" w:rsidRDefault="00306486" w:rsidP="0030648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subdodávky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do 10% </w:t>
      </w:r>
      <w:proofErr w:type="spellStart"/>
      <w:r w:rsidRPr="00D60376">
        <w:rPr>
          <w:rFonts w:ascii="Arial" w:hAnsi="Arial" w:cs="Arial"/>
          <w:sz w:val="20"/>
          <w:szCs w:val="20"/>
        </w:rPr>
        <w:t>celkových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uznaných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nákladů</w:t>
      </w:r>
      <w:proofErr w:type="spellEnd"/>
      <w:r w:rsidRPr="00D60376">
        <w:rPr>
          <w:rFonts w:ascii="Arial" w:hAnsi="Arial" w:cs="Arial"/>
          <w:sz w:val="20"/>
          <w:szCs w:val="20"/>
        </w:rPr>
        <w:t>;</w:t>
      </w:r>
    </w:p>
    <w:p w:rsidR="0033242B" w:rsidRPr="00D60376" w:rsidRDefault="00306486" w:rsidP="00332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cestovné</w:t>
      </w:r>
      <w:proofErr w:type="spellEnd"/>
    </w:p>
    <w:p w:rsidR="0033242B" w:rsidRPr="00D60376" w:rsidRDefault="0033242B" w:rsidP="00332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60376">
        <w:rPr>
          <w:rFonts w:ascii="Arial" w:hAnsi="Arial" w:cs="Arial"/>
          <w:sz w:val="20"/>
          <w:szCs w:val="20"/>
        </w:rPr>
        <w:t>nepřímé</w:t>
      </w:r>
      <w:proofErr w:type="spellEnd"/>
      <w:proofErr w:type="gram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náklady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60376">
        <w:rPr>
          <w:rFonts w:ascii="Arial" w:hAnsi="Arial" w:cs="Arial"/>
          <w:sz w:val="20"/>
          <w:szCs w:val="20"/>
        </w:rPr>
        <w:t>ve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výši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25 % z přímých nákladů. Ze z</w:t>
      </w:r>
      <w:r w:rsidRPr="00D60376">
        <w:rPr>
          <w:rFonts w:ascii="Arial" w:hAnsi="Arial" w:cs="Arial"/>
          <w:sz w:val="20"/>
          <w:szCs w:val="20"/>
        </w:rPr>
        <w:t xml:space="preserve">ákladu pro </w:t>
      </w:r>
      <w:proofErr w:type="spellStart"/>
      <w:r w:rsidRPr="00D60376">
        <w:rPr>
          <w:rFonts w:ascii="Arial" w:hAnsi="Arial" w:cs="Arial"/>
          <w:sz w:val="20"/>
          <w:szCs w:val="20"/>
        </w:rPr>
        <w:t>výpočet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60376">
        <w:rPr>
          <w:rFonts w:ascii="Arial" w:hAnsi="Arial" w:cs="Arial"/>
          <w:sz w:val="20"/>
          <w:szCs w:val="20"/>
        </w:rPr>
        <w:t>odečítají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</w:t>
      </w:r>
      <w:r w:rsidRPr="00D60376">
        <w:rPr>
          <w:rFonts w:ascii="Arial" w:hAnsi="Arial" w:cs="Arial"/>
          <w:sz w:val="20"/>
          <w:szCs w:val="20"/>
        </w:rPr>
        <w:t>áklady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6037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subdodávky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0376">
        <w:rPr>
          <w:rFonts w:ascii="Arial" w:hAnsi="Arial" w:cs="Arial"/>
          <w:sz w:val="20"/>
          <w:szCs w:val="20"/>
        </w:rPr>
        <w:t>náklady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na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příspěvky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poskytnuté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třetími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stranami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0376">
        <w:rPr>
          <w:rFonts w:ascii="Arial" w:hAnsi="Arial" w:cs="Arial"/>
          <w:sz w:val="20"/>
          <w:szCs w:val="20"/>
        </w:rPr>
        <w:t>které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nebyly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využívány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D60376">
        <w:rPr>
          <w:rFonts w:ascii="Arial" w:hAnsi="Arial" w:cs="Arial"/>
          <w:sz w:val="20"/>
          <w:szCs w:val="20"/>
        </w:rPr>
        <w:t>prostorách</w:t>
      </w:r>
      <w:proofErr w:type="spellEnd"/>
      <w:r w:rsidRPr="00D6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376">
        <w:rPr>
          <w:rFonts w:ascii="Arial" w:hAnsi="Arial" w:cs="Arial"/>
          <w:sz w:val="20"/>
          <w:szCs w:val="20"/>
        </w:rPr>
        <w:t>příjemce</w:t>
      </w:r>
      <w:proofErr w:type="spellEnd"/>
      <w:r w:rsidRPr="00D60376">
        <w:rPr>
          <w:rFonts w:ascii="Arial" w:hAnsi="Arial" w:cs="Arial"/>
          <w:sz w:val="20"/>
          <w:szCs w:val="20"/>
        </w:rPr>
        <w:t>.</w:t>
      </w:r>
    </w:p>
    <w:p w:rsidR="007A77F6" w:rsidRPr="00D60376" w:rsidRDefault="007A77F6" w:rsidP="007A77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03F0" w:rsidRPr="00D60376" w:rsidRDefault="004503F0" w:rsidP="004503F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Pr="00D60376" w:rsidRDefault="00E2787C" w:rsidP="00E278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 xml:space="preserve">Kontaktní osoby pro dotazy k podobě žádosti o podporu:  </w:t>
      </w:r>
    </w:p>
    <w:p w:rsidR="00E2787C" w:rsidRPr="00D60376" w:rsidRDefault="00A953B5" w:rsidP="00E278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sz w:val="20"/>
          <w:szCs w:val="20"/>
        </w:rPr>
        <w:t>Ing. Josef Martinec</w:t>
      </w:r>
      <w:r w:rsidR="00E2787C" w:rsidRPr="00D60376">
        <w:rPr>
          <w:rFonts w:ascii="Arial" w:hAnsi="Arial" w:cs="Arial"/>
          <w:sz w:val="20"/>
          <w:szCs w:val="20"/>
        </w:rPr>
        <w:t xml:space="preserve"> </w:t>
      </w:r>
    </w:p>
    <w:p w:rsidR="00E2787C" w:rsidRPr="00D60376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sz w:val="20"/>
          <w:szCs w:val="20"/>
        </w:rPr>
        <w:t xml:space="preserve">E-mail: </w:t>
      </w:r>
      <w:r w:rsidR="00A953B5" w:rsidRPr="00D60376">
        <w:rPr>
          <w:rFonts w:ascii="Arial" w:hAnsi="Arial" w:cs="Arial"/>
          <w:sz w:val="20"/>
          <w:szCs w:val="20"/>
        </w:rPr>
        <w:t>josef.martinec@msmt.cz</w:t>
      </w:r>
      <w:r w:rsidR="001E7973" w:rsidRPr="00D60376">
        <w:rPr>
          <w:rFonts w:ascii="Arial" w:hAnsi="Arial" w:cs="Arial"/>
          <w:sz w:val="20"/>
          <w:szCs w:val="20"/>
        </w:rPr>
        <w:t xml:space="preserve"> </w:t>
      </w:r>
    </w:p>
    <w:p w:rsidR="00E2787C" w:rsidRPr="00D60376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376">
        <w:rPr>
          <w:rFonts w:ascii="Arial" w:hAnsi="Arial" w:cs="Arial"/>
          <w:sz w:val="20"/>
          <w:szCs w:val="20"/>
        </w:rPr>
        <w:t>Telefon</w:t>
      </w:r>
      <w:proofErr w:type="spellEnd"/>
      <w:r w:rsidRPr="00D60376">
        <w:rPr>
          <w:rFonts w:ascii="Arial" w:hAnsi="Arial" w:cs="Arial"/>
          <w:sz w:val="20"/>
          <w:szCs w:val="20"/>
        </w:rPr>
        <w:t>: +420</w:t>
      </w:r>
      <w:r w:rsidR="00A953B5" w:rsidRPr="00D60376">
        <w:rPr>
          <w:rFonts w:ascii="Arial" w:hAnsi="Arial" w:cs="Arial"/>
          <w:sz w:val="20"/>
          <w:szCs w:val="20"/>
        </w:rPr>
        <w:t> 234 812 912</w:t>
      </w:r>
    </w:p>
    <w:p w:rsidR="00F15F82" w:rsidRPr="00D60376" w:rsidRDefault="00F15F82" w:rsidP="00F15F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5F82" w:rsidRPr="00D60376" w:rsidRDefault="00F15F82" w:rsidP="00F15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Více informací zde:</w:t>
      </w:r>
      <w:r w:rsidRPr="00D60376">
        <w:rPr>
          <w:rFonts w:ascii="Arial" w:hAnsi="Arial" w:cs="Arial"/>
          <w:sz w:val="20"/>
          <w:szCs w:val="20"/>
        </w:rPr>
        <w:t xml:space="preserve"> </w:t>
      </w:r>
      <w:r w:rsidR="00954C9E" w:rsidRPr="00D60376">
        <w:rPr>
          <w:rFonts w:ascii="Arial" w:hAnsi="Arial" w:cs="Arial"/>
          <w:sz w:val="20"/>
          <w:szCs w:val="20"/>
        </w:rPr>
        <w:t>http://www.msmt.cz/vyzkum-a-vyvoj-2/vyhlaseni-3-narodni-vyzvy-podprogramu-inter-eureka-lte317</w:t>
      </w:r>
    </w:p>
    <w:p w:rsidR="00E2787C" w:rsidRPr="00D60376" w:rsidRDefault="00E2787C" w:rsidP="00F15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Pr="00D60376" w:rsidRDefault="00E2787C" w:rsidP="00F15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15F82" w:rsidRPr="00D60376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hAnsi="Arial" w:cs="Arial"/>
          <w:b/>
          <w:sz w:val="20"/>
          <w:szCs w:val="20"/>
          <w:u w:val="single"/>
        </w:rPr>
        <w:t>Zpracovala:</w:t>
      </w:r>
      <w:r w:rsidRPr="00D60376">
        <w:rPr>
          <w:rFonts w:ascii="Arial" w:hAnsi="Arial" w:cs="Arial"/>
          <w:sz w:val="20"/>
          <w:szCs w:val="20"/>
        </w:rPr>
        <w:t xml:space="preserve">  </w:t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954C9E" w:rsidRPr="00D60376">
        <w:rPr>
          <w:rFonts w:ascii="Arial" w:eastAsia="Times New Roman" w:hAnsi="Arial" w:cs="Arial"/>
          <w:sz w:val="20"/>
          <w:szCs w:val="20"/>
          <w:lang w:eastAsia="cs-CZ"/>
        </w:rPr>
        <w:t>Markéta Dubová</w:t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561662" w:rsidRPr="00D60376" w:rsidRDefault="0056166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eastAsia="Times New Roman" w:hAnsi="Arial" w:cs="Arial"/>
          <w:sz w:val="20"/>
          <w:szCs w:val="20"/>
          <w:lang w:eastAsia="cs-CZ"/>
        </w:rPr>
        <w:t xml:space="preserve">V Liberci dne </w:t>
      </w:r>
      <w:r w:rsidR="00954C9E" w:rsidRPr="00D60376">
        <w:rPr>
          <w:rFonts w:ascii="Arial" w:eastAsia="Times New Roman" w:hAnsi="Arial" w:cs="Arial"/>
          <w:sz w:val="20"/>
          <w:szCs w:val="20"/>
          <w:lang w:eastAsia="cs-CZ"/>
        </w:rPr>
        <w:t>1. 9</w:t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>. 201</w:t>
      </w:r>
      <w:r w:rsidR="00D262E0" w:rsidRPr="00D60376">
        <w:rPr>
          <w:rFonts w:ascii="Arial" w:eastAsia="Times New Roman" w:hAnsi="Arial" w:cs="Arial"/>
          <w:sz w:val="20"/>
          <w:szCs w:val="20"/>
          <w:lang w:eastAsia="cs-CZ"/>
        </w:rPr>
        <w:t>7</w:t>
      </w:r>
    </w:p>
    <w:p w:rsidR="00F15F82" w:rsidRPr="00EC38FC" w:rsidRDefault="00954C9E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60376">
        <w:rPr>
          <w:rFonts w:ascii="Arial" w:eastAsia="Times New Roman" w:hAnsi="Arial" w:cs="Arial"/>
          <w:sz w:val="20"/>
          <w:szCs w:val="20"/>
          <w:lang w:eastAsia="cs-CZ"/>
        </w:rPr>
        <w:t>marketa</w:t>
      </w:r>
      <w:r w:rsidR="00EC04A4" w:rsidRPr="00D6037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60376">
        <w:rPr>
          <w:rFonts w:ascii="Arial" w:eastAsia="Times New Roman" w:hAnsi="Arial" w:cs="Arial"/>
          <w:sz w:val="20"/>
          <w:szCs w:val="20"/>
          <w:lang w:eastAsia="cs-CZ"/>
        </w:rPr>
        <w:t>dubova</w:t>
      </w:r>
      <w:r w:rsidR="00F15F82" w:rsidRPr="00D60376">
        <w:rPr>
          <w:rFonts w:ascii="Arial" w:eastAsia="Times New Roman" w:hAnsi="Arial" w:cs="Arial"/>
          <w:sz w:val="20"/>
          <w:szCs w:val="20"/>
          <w:lang w:eastAsia="cs-CZ"/>
        </w:rPr>
        <w:t>@tul.cz</w:t>
      </w:r>
    </w:p>
    <w:p w:rsidR="001771A5" w:rsidRPr="00EC38FC" w:rsidRDefault="001771A5" w:rsidP="00AE48D1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771A5" w:rsidRPr="00EC38FC" w:rsidSect="00FA3BCF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0" w:rsidRPr="00D91740" w:rsidRDefault="00091FA0" w:rsidP="00D91740">
      <w:r>
        <w:separator/>
      </w:r>
    </w:p>
  </w:endnote>
  <w:endnote w:type="continuationSeparator" w:id="0">
    <w:p w:rsidR="00091FA0" w:rsidRPr="00D91740" w:rsidRDefault="00091FA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0" w:rsidRPr="00D91740" w:rsidRDefault="00091FA0" w:rsidP="00D91740">
      <w:r>
        <w:separator/>
      </w:r>
    </w:p>
  </w:footnote>
  <w:footnote w:type="continuationSeparator" w:id="0">
    <w:p w:rsidR="00091FA0" w:rsidRPr="00D91740" w:rsidRDefault="00091FA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E98"/>
    <w:multiLevelType w:val="hybridMultilevel"/>
    <w:tmpl w:val="9B9072FE"/>
    <w:lvl w:ilvl="0" w:tplc="9356B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52194"/>
    <w:multiLevelType w:val="hybridMultilevel"/>
    <w:tmpl w:val="CE10C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9073D"/>
    <w:multiLevelType w:val="hybridMultilevel"/>
    <w:tmpl w:val="DDC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D730E"/>
    <w:multiLevelType w:val="hybridMultilevel"/>
    <w:tmpl w:val="A1CC9C92"/>
    <w:lvl w:ilvl="0" w:tplc="9F343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0"/>
    <w:rsid w:val="00016D7E"/>
    <w:rsid w:val="00020671"/>
    <w:rsid w:val="0002342B"/>
    <w:rsid w:val="000306B7"/>
    <w:rsid w:val="00037E8B"/>
    <w:rsid w:val="0006288A"/>
    <w:rsid w:val="000634BB"/>
    <w:rsid w:val="00090746"/>
    <w:rsid w:val="00091FA0"/>
    <w:rsid w:val="000A18F5"/>
    <w:rsid w:val="000C73BA"/>
    <w:rsid w:val="000D5F6F"/>
    <w:rsid w:val="000F1B08"/>
    <w:rsid w:val="00143702"/>
    <w:rsid w:val="001452B1"/>
    <w:rsid w:val="001472E5"/>
    <w:rsid w:val="001771A5"/>
    <w:rsid w:val="001903D8"/>
    <w:rsid w:val="001973DB"/>
    <w:rsid w:val="00197647"/>
    <w:rsid w:val="001A21D5"/>
    <w:rsid w:val="001A5FEB"/>
    <w:rsid w:val="001B4405"/>
    <w:rsid w:val="001D0688"/>
    <w:rsid w:val="001D135C"/>
    <w:rsid w:val="001D52CD"/>
    <w:rsid w:val="001E574E"/>
    <w:rsid w:val="001E7973"/>
    <w:rsid w:val="00232E70"/>
    <w:rsid w:val="0024015E"/>
    <w:rsid w:val="00253CFA"/>
    <w:rsid w:val="0025705B"/>
    <w:rsid w:val="002C3C76"/>
    <w:rsid w:val="002D3228"/>
    <w:rsid w:val="002F2D27"/>
    <w:rsid w:val="00306486"/>
    <w:rsid w:val="0031128F"/>
    <w:rsid w:val="00312882"/>
    <w:rsid w:val="0033242B"/>
    <w:rsid w:val="003534CF"/>
    <w:rsid w:val="00372720"/>
    <w:rsid w:val="003855A8"/>
    <w:rsid w:val="00392572"/>
    <w:rsid w:val="003B7413"/>
    <w:rsid w:val="003B7EEE"/>
    <w:rsid w:val="003C2732"/>
    <w:rsid w:val="003D3164"/>
    <w:rsid w:val="003D4251"/>
    <w:rsid w:val="003E23D0"/>
    <w:rsid w:val="003E2C6E"/>
    <w:rsid w:val="003F2AC0"/>
    <w:rsid w:val="003F5C1D"/>
    <w:rsid w:val="00404E7E"/>
    <w:rsid w:val="0041455E"/>
    <w:rsid w:val="00415EDC"/>
    <w:rsid w:val="004262D3"/>
    <w:rsid w:val="004503F0"/>
    <w:rsid w:val="0047294E"/>
    <w:rsid w:val="00483F6B"/>
    <w:rsid w:val="00487237"/>
    <w:rsid w:val="004961DC"/>
    <w:rsid w:val="004963A4"/>
    <w:rsid w:val="0049771F"/>
    <w:rsid w:val="004D2CEC"/>
    <w:rsid w:val="004F2057"/>
    <w:rsid w:val="004F709C"/>
    <w:rsid w:val="00501CA9"/>
    <w:rsid w:val="00520A88"/>
    <w:rsid w:val="0053584D"/>
    <w:rsid w:val="00540D92"/>
    <w:rsid w:val="0054208B"/>
    <w:rsid w:val="0054513A"/>
    <w:rsid w:val="00547F33"/>
    <w:rsid w:val="005606F9"/>
    <w:rsid w:val="00561662"/>
    <w:rsid w:val="00581D47"/>
    <w:rsid w:val="005C195F"/>
    <w:rsid w:val="005F12DD"/>
    <w:rsid w:val="0060483A"/>
    <w:rsid w:val="0062547B"/>
    <w:rsid w:val="00635E47"/>
    <w:rsid w:val="00636F8E"/>
    <w:rsid w:val="006773D3"/>
    <w:rsid w:val="00682258"/>
    <w:rsid w:val="006A2B2E"/>
    <w:rsid w:val="006A6532"/>
    <w:rsid w:val="006B2306"/>
    <w:rsid w:val="006B6AA6"/>
    <w:rsid w:val="006C1248"/>
    <w:rsid w:val="00710BC1"/>
    <w:rsid w:val="0072545F"/>
    <w:rsid w:val="00727D1E"/>
    <w:rsid w:val="0073132C"/>
    <w:rsid w:val="0074099F"/>
    <w:rsid w:val="00771955"/>
    <w:rsid w:val="007A77F6"/>
    <w:rsid w:val="007E1211"/>
    <w:rsid w:val="007E1B00"/>
    <w:rsid w:val="007E3086"/>
    <w:rsid w:val="007F55A7"/>
    <w:rsid w:val="0081072D"/>
    <w:rsid w:val="0081349E"/>
    <w:rsid w:val="00830E69"/>
    <w:rsid w:val="00833C7F"/>
    <w:rsid w:val="0084010A"/>
    <w:rsid w:val="008A3614"/>
    <w:rsid w:val="008A71A9"/>
    <w:rsid w:val="008B1E44"/>
    <w:rsid w:val="008B23A7"/>
    <w:rsid w:val="008C0752"/>
    <w:rsid w:val="008C7C74"/>
    <w:rsid w:val="008F40E8"/>
    <w:rsid w:val="008F4240"/>
    <w:rsid w:val="009116C9"/>
    <w:rsid w:val="00912EC1"/>
    <w:rsid w:val="0093268F"/>
    <w:rsid w:val="009338CB"/>
    <w:rsid w:val="00935579"/>
    <w:rsid w:val="00940BBE"/>
    <w:rsid w:val="00954C9E"/>
    <w:rsid w:val="009562F4"/>
    <w:rsid w:val="00963F7F"/>
    <w:rsid w:val="00965F81"/>
    <w:rsid w:val="009870FB"/>
    <w:rsid w:val="00991063"/>
    <w:rsid w:val="009A7575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244FE"/>
    <w:rsid w:val="00A33557"/>
    <w:rsid w:val="00A344AE"/>
    <w:rsid w:val="00A43C9D"/>
    <w:rsid w:val="00A51007"/>
    <w:rsid w:val="00A60B63"/>
    <w:rsid w:val="00A83757"/>
    <w:rsid w:val="00A953B5"/>
    <w:rsid w:val="00A968CA"/>
    <w:rsid w:val="00AB54AD"/>
    <w:rsid w:val="00AB6EAC"/>
    <w:rsid w:val="00AC1DAC"/>
    <w:rsid w:val="00AC6790"/>
    <w:rsid w:val="00AE076C"/>
    <w:rsid w:val="00AE48D1"/>
    <w:rsid w:val="00AF1266"/>
    <w:rsid w:val="00B02813"/>
    <w:rsid w:val="00B064AE"/>
    <w:rsid w:val="00B0699E"/>
    <w:rsid w:val="00B11F36"/>
    <w:rsid w:val="00B22B3F"/>
    <w:rsid w:val="00B2558D"/>
    <w:rsid w:val="00B306CF"/>
    <w:rsid w:val="00B36441"/>
    <w:rsid w:val="00B44EB9"/>
    <w:rsid w:val="00B504DF"/>
    <w:rsid w:val="00B516D3"/>
    <w:rsid w:val="00B601DE"/>
    <w:rsid w:val="00B65538"/>
    <w:rsid w:val="00B67E74"/>
    <w:rsid w:val="00B82B57"/>
    <w:rsid w:val="00B94D65"/>
    <w:rsid w:val="00BC2A09"/>
    <w:rsid w:val="00BD450D"/>
    <w:rsid w:val="00BD5DB0"/>
    <w:rsid w:val="00BE4CE5"/>
    <w:rsid w:val="00C10B57"/>
    <w:rsid w:val="00C23949"/>
    <w:rsid w:val="00C9715E"/>
    <w:rsid w:val="00CB430D"/>
    <w:rsid w:val="00CC5240"/>
    <w:rsid w:val="00CE0CC6"/>
    <w:rsid w:val="00D049BF"/>
    <w:rsid w:val="00D262E0"/>
    <w:rsid w:val="00D277CE"/>
    <w:rsid w:val="00D5465B"/>
    <w:rsid w:val="00D60376"/>
    <w:rsid w:val="00D60856"/>
    <w:rsid w:val="00D91740"/>
    <w:rsid w:val="00DA6B6A"/>
    <w:rsid w:val="00DF3F1D"/>
    <w:rsid w:val="00DF48E0"/>
    <w:rsid w:val="00E0357F"/>
    <w:rsid w:val="00E267EE"/>
    <w:rsid w:val="00E2787C"/>
    <w:rsid w:val="00E55AD5"/>
    <w:rsid w:val="00E63C1E"/>
    <w:rsid w:val="00E707D5"/>
    <w:rsid w:val="00E76C95"/>
    <w:rsid w:val="00E91D5F"/>
    <w:rsid w:val="00EB40DD"/>
    <w:rsid w:val="00EC04A4"/>
    <w:rsid w:val="00EC145D"/>
    <w:rsid w:val="00EC38FC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F0CF4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0648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0648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8C38-E911-41E4-85CE-E6AC11E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cxi-hlavickovy-papir-zakladni-cz.dotx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2017-02-16T11:43:00Z</dcterms:created>
  <dcterms:modified xsi:type="dcterms:W3CDTF">2017-09-01T12:49:00Z</dcterms:modified>
</cp:coreProperties>
</file>